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3F664E" w:rsidRDefault="003F664E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2B357C" w:rsidRDefault="004F77E6" w:rsidP="00272B8F"/>
    <w:p w:rsidR="00474DA5" w:rsidRPr="00D36445" w:rsidRDefault="00474DA5" w:rsidP="00474DA5">
      <w:pPr>
        <w:pStyle w:val="ListParagraph"/>
      </w:pPr>
      <w:r>
        <w:t>A</w:t>
      </w:r>
      <w:r>
        <w:tab/>
      </w:r>
      <w:r w:rsidRPr="00D36445">
        <w:t>P</w:t>
      </w:r>
      <w:r w:rsidR="002B357C" w:rsidRPr="00D36445">
        <w:t>articulars of chemical product,</w:t>
      </w:r>
      <w:r w:rsidR="005B18BC" w:rsidRPr="00D36445">
        <w:t xml:space="preserve"> </w:t>
      </w:r>
      <w:r w:rsidR="003405BE" w:rsidRPr="00D36445">
        <w:t>FARMALINX OAT MASTER HERBICIDE</w:t>
      </w:r>
    </w:p>
    <w:p w:rsidR="004F2ED0" w:rsidRPr="00D36445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36445" w:rsidRPr="00D36445" w:rsidTr="00E478C8">
        <w:trPr>
          <w:cantSplit/>
        </w:trPr>
        <w:tc>
          <w:tcPr>
            <w:tcW w:w="3256" w:type="dxa"/>
            <w:vAlign w:val="top"/>
          </w:tcPr>
          <w:p w:rsidR="00474DA5" w:rsidRPr="00D36445" w:rsidRDefault="00474DA5" w:rsidP="00E478C8">
            <w:r w:rsidRPr="00D36445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D36445" w:rsidRDefault="003405BE" w:rsidP="00E478C8">
            <w:r w:rsidRPr="00D36445">
              <w:t>69871</w:t>
            </w:r>
          </w:p>
        </w:tc>
      </w:tr>
      <w:tr w:rsidR="00D36445" w:rsidRPr="00D36445" w:rsidTr="00E478C8">
        <w:trPr>
          <w:cantSplit/>
        </w:trPr>
        <w:tc>
          <w:tcPr>
            <w:tcW w:w="3256" w:type="dxa"/>
            <w:vAlign w:val="top"/>
          </w:tcPr>
          <w:p w:rsidR="00474DA5" w:rsidRPr="00D36445" w:rsidRDefault="00474DA5" w:rsidP="00E478C8">
            <w:r w:rsidRPr="00D36445">
              <w:t>Constituents</w:t>
            </w:r>
          </w:p>
        </w:tc>
        <w:tc>
          <w:tcPr>
            <w:tcW w:w="4529" w:type="dxa"/>
            <w:vAlign w:val="top"/>
          </w:tcPr>
          <w:p w:rsidR="00474DA5" w:rsidRPr="00D36445" w:rsidRDefault="003405BE" w:rsidP="00E478C8">
            <w:r w:rsidRPr="00D36445">
              <w:t>FLAMPROP-M-METHYL and HYDROCARBON LIQUID</w:t>
            </w:r>
          </w:p>
        </w:tc>
      </w:tr>
      <w:tr w:rsidR="00D36445" w:rsidRPr="00D36445" w:rsidTr="00E478C8">
        <w:trPr>
          <w:cantSplit/>
        </w:trPr>
        <w:tc>
          <w:tcPr>
            <w:tcW w:w="3256" w:type="dxa"/>
            <w:vAlign w:val="top"/>
          </w:tcPr>
          <w:p w:rsidR="00474DA5" w:rsidRPr="00D36445" w:rsidRDefault="00474DA5" w:rsidP="00E478C8">
            <w:r w:rsidRPr="00D36445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D36445" w:rsidRDefault="003405BE" w:rsidP="00E478C8">
            <w:r w:rsidRPr="00D36445">
              <w:t>90g/L and 670g/L</w:t>
            </w:r>
          </w:p>
        </w:tc>
      </w:tr>
      <w:tr w:rsidR="00D36445" w:rsidRPr="00D36445" w:rsidTr="00E478C8">
        <w:trPr>
          <w:cantSplit/>
        </w:trPr>
        <w:tc>
          <w:tcPr>
            <w:tcW w:w="3256" w:type="dxa"/>
            <w:vAlign w:val="top"/>
          </w:tcPr>
          <w:p w:rsidR="00474DA5" w:rsidRPr="00D36445" w:rsidRDefault="00474DA5" w:rsidP="00E478C8">
            <w:r w:rsidRPr="00D36445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D36445" w:rsidRDefault="003405BE" w:rsidP="00E478C8">
            <w:r w:rsidRPr="00D36445">
              <w:t>EMULSIFIABLE CONCENTRATE</w:t>
            </w:r>
          </w:p>
        </w:tc>
      </w:tr>
      <w:tr w:rsidR="00D36445" w:rsidRPr="00D36445" w:rsidTr="00E478C8">
        <w:trPr>
          <w:cantSplit/>
        </w:trPr>
        <w:tc>
          <w:tcPr>
            <w:tcW w:w="3256" w:type="dxa"/>
            <w:vAlign w:val="top"/>
          </w:tcPr>
          <w:p w:rsidR="00474DA5" w:rsidRPr="00D36445" w:rsidRDefault="00474DA5" w:rsidP="00E478C8">
            <w:r w:rsidRPr="00D36445">
              <w:t>Net contents</w:t>
            </w:r>
          </w:p>
        </w:tc>
        <w:tc>
          <w:tcPr>
            <w:tcW w:w="4529" w:type="dxa"/>
            <w:vAlign w:val="top"/>
          </w:tcPr>
          <w:p w:rsidR="00474DA5" w:rsidRPr="00D36445" w:rsidRDefault="00BE6F34" w:rsidP="00E478C8">
            <w:r w:rsidRPr="00D36445">
              <w:t>20-1000L</w:t>
            </w:r>
          </w:p>
        </w:tc>
      </w:tr>
      <w:tr w:rsidR="00D36445" w:rsidRPr="00D36445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D36445" w:rsidRDefault="00474DA5" w:rsidP="00E478C8">
            <w:r w:rsidRPr="00D36445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D36445" w:rsidRDefault="00474DA5" w:rsidP="002B357C">
            <w:r w:rsidRPr="00D36445">
              <w:t xml:space="preserve">Name: </w:t>
            </w:r>
            <w:r w:rsidR="00BE6F34" w:rsidRPr="00D36445">
              <w:t>FARMALINX PTY LTD</w:t>
            </w:r>
          </w:p>
        </w:tc>
      </w:tr>
      <w:tr w:rsidR="00D36445" w:rsidRPr="00D36445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D36445" w:rsidRDefault="00474DA5" w:rsidP="00E478C8"/>
        </w:tc>
        <w:tc>
          <w:tcPr>
            <w:tcW w:w="4529" w:type="dxa"/>
            <w:vAlign w:val="top"/>
          </w:tcPr>
          <w:p w:rsidR="00474DA5" w:rsidRPr="00D36445" w:rsidRDefault="00474DA5" w:rsidP="002B357C">
            <w:r w:rsidRPr="00D36445">
              <w:t xml:space="preserve">ABN/ACN: </w:t>
            </w:r>
            <w:r w:rsidR="00D36445" w:rsidRPr="00D36445">
              <w:t>95134353245</w:t>
            </w:r>
          </w:p>
        </w:tc>
      </w:tr>
      <w:tr w:rsidR="00D36445" w:rsidRPr="00D36445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D36445" w:rsidRDefault="00474DA5" w:rsidP="00E478C8"/>
        </w:tc>
        <w:tc>
          <w:tcPr>
            <w:tcW w:w="4529" w:type="dxa"/>
            <w:vAlign w:val="top"/>
          </w:tcPr>
          <w:p w:rsidR="00474DA5" w:rsidRPr="00D36445" w:rsidRDefault="002B357C" w:rsidP="002B357C">
            <w:r w:rsidRPr="00D36445">
              <w:t>Trading name:</w:t>
            </w:r>
            <w:r w:rsidR="00D36445" w:rsidRPr="00D36445">
              <w:t xml:space="preserve"> FARMALINX PTY LTD</w:t>
            </w:r>
          </w:p>
        </w:tc>
      </w:tr>
      <w:tr w:rsidR="00D36445" w:rsidRPr="00D36445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D36445" w:rsidRDefault="00474DA5" w:rsidP="00E478C8"/>
        </w:tc>
        <w:tc>
          <w:tcPr>
            <w:tcW w:w="4529" w:type="dxa"/>
            <w:vAlign w:val="top"/>
          </w:tcPr>
          <w:p w:rsidR="00474DA5" w:rsidRPr="00D36445" w:rsidRDefault="002B357C" w:rsidP="002B357C">
            <w:r w:rsidRPr="00D36445">
              <w:t>Street address:</w:t>
            </w:r>
            <w:r w:rsidR="00D36445" w:rsidRPr="00D36445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="00D36445" w:rsidRPr="00D36445">
              <w:t>Level 25, Suite 2506 (Tower 2), 101 Grafton Street, BONDI JUNCTION, NSW, 2022 , Australia</w:t>
            </w:r>
          </w:p>
        </w:tc>
      </w:tr>
      <w:tr w:rsidR="00D36445" w:rsidRPr="00D36445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D36445" w:rsidRDefault="00474DA5" w:rsidP="00E478C8"/>
        </w:tc>
        <w:tc>
          <w:tcPr>
            <w:tcW w:w="4529" w:type="dxa"/>
            <w:vAlign w:val="top"/>
          </w:tcPr>
          <w:p w:rsidR="00474DA5" w:rsidRPr="00D36445" w:rsidRDefault="00474DA5" w:rsidP="002B357C">
            <w:r w:rsidRPr="00D36445">
              <w:t>Postal address:</w:t>
            </w:r>
            <w:r w:rsidR="00D36445" w:rsidRPr="00D36445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="00D36445" w:rsidRPr="00D36445">
              <w:t>PO Box 1960, BONDI JUNCTION, NSW, 1355 , Australia</w:t>
            </w:r>
          </w:p>
        </w:tc>
      </w:tr>
      <w:tr w:rsidR="00D36445" w:rsidRPr="00D36445" w:rsidTr="00E478C8">
        <w:trPr>
          <w:cantSplit/>
        </w:trPr>
        <w:tc>
          <w:tcPr>
            <w:tcW w:w="3256" w:type="dxa"/>
            <w:vAlign w:val="top"/>
          </w:tcPr>
          <w:p w:rsidR="00474DA5" w:rsidRPr="00D36445" w:rsidRDefault="00474DA5" w:rsidP="00E478C8">
            <w:r w:rsidRPr="00D36445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D36445" w:rsidRDefault="00BE6F34" w:rsidP="00BE6F34">
            <w:r w:rsidRPr="00D36445">
              <w:t>All States and Territories</w:t>
            </w:r>
          </w:p>
        </w:tc>
      </w:tr>
      <w:tr w:rsidR="00D36445" w:rsidRPr="00D3644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D36445" w:rsidRDefault="00474DA5" w:rsidP="00E478C8">
            <w:r w:rsidRPr="00D3644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D36445" w:rsidRDefault="00474DA5" w:rsidP="00E478C8">
            <w:r w:rsidRPr="00D36445">
              <w:t>N/A</w:t>
            </w:r>
          </w:p>
        </w:tc>
      </w:tr>
    </w:tbl>
    <w:p w:rsidR="004C4AB7" w:rsidRDefault="004C4AB7">
      <w:pPr>
        <w:rPr>
          <w:b/>
        </w:rPr>
      </w:pPr>
      <w:r>
        <w:rPr>
          <w:b/>
        </w:rPr>
        <w:br w:type="page"/>
      </w: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lastRenderedPageBreak/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BB4813" w:rsidRPr="00BB4813" w:rsidTr="00217949">
        <w:tc>
          <w:tcPr>
            <w:tcW w:w="1979" w:type="dxa"/>
            <w:shd w:val="clear" w:color="auto" w:fill="auto"/>
          </w:tcPr>
          <w:p w:rsidR="00F102F0" w:rsidRPr="00BB4813" w:rsidRDefault="00F102F0" w:rsidP="00272B8F">
            <w:r w:rsidRPr="00BB4813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BB4813" w:rsidRDefault="00757676" w:rsidP="00272B8F">
            <w:r w:rsidRPr="00BB4813">
              <w:t>Applicable Active Constituent</w:t>
            </w:r>
            <w:r w:rsidR="00F102F0" w:rsidRPr="00BB4813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BB4813" w:rsidRDefault="00F102F0" w:rsidP="00272B8F">
            <w:r w:rsidRPr="00BB4813">
              <w:t>Other information the APVMA considers to be appropriate</w:t>
            </w:r>
          </w:p>
        </w:tc>
      </w:tr>
      <w:tr w:rsidR="002D783F" w:rsidRPr="002D783F" w:rsidTr="006D6A16"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FB1E26" w:rsidRPr="002D783F" w:rsidRDefault="003405BE" w:rsidP="00FB1E26">
            <w:pPr>
              <w:spacing w:line="360" w:lineRule="auto"/>
            </w:pPr>
            <w:r w:rsidRPr="002D783F">
              <w:t>82239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:rsidR="00FB1E26" w:rsidRPr="002D783F" w:rsidRDefault="003405BE" w:rsidP="00FB1E26">
            <w:r w:rsidRPr="002D783F">
              <w:t>TRIFLURALIN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FB1E26" w:rsidRPr="002D783F" w:rsidRDefault="00FB1E26" w:rsidP="00FB1E26">
            <w:r w:rsidRPr="002D783F">
              <w:t>NA</w:t>
            </w:r>
          </w:p>
        </w:tc>
      </w:tr>
      <w:tr w:rsidR="002D783F" w:rsidRPr="002D783F" w:rsidTr="006D6A16"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DB3D18" w:rsidRPr="002D783F" w:rsidRDefault="003405BE" w:rsidP="00D82741">
            <w:pPr>
              <w:spacing w:line="360" w:lineRule="auto"/>
            </w:pPr>
            <w:r w:rsidRPr="002D783F">
              <w:t>82831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:rsidR="00A16D02" w:rsidRPr="002D783F" w:rsidRDefault="003405BE" w:rsidP="00D82741">
            <w:r w:rsidRPr="002D783F">
              <w:t>CLOTHIANIDIN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DB3D18" w:rsidRPr="002D783F" w:rsidRDefault="00DB3D18" w:rsidP="00D82741">
            <w:r w:rsidRPr="002D783F">
              <w:t>NA</w:t>
            </w:r>
          </w:p>
        </w:tc>
      </w:tr>
    </w:tbl>
    <w:p w:rsidR="00F102F0" w:rsidRPr="002D783F" w:rsidRDefault="00F102F0" w:rsidP="00726423"/>
    <w:p w:rsidR="00060EDE" w:rsidRPr="002D783F" w:rsidRDefault="00060EDE" w:rsidP="00726423"/>
    <w:p w:rsidR="00217949" w:rsidRPr="002D783F" w:rsidRDefault="002B357C" w:rsidP="00217949">
      <w:pPr>
        <w:tabs>
          <w:tab w:val="left" w:pos="1890"/>
        </w:tabs>
      </w:pPr>
      <w:r w:rsidRPr="002D783F">
        <w:t xml:space="preserve">Date: </w:t>
      </w:r>
      <w:r w:rsidR="003405BE" w:rsidRPr="002D783F">
        <w:t>7 June 2016</w:t>
      </w:r>
      <w:bookmarkStart w:id="0" w:name="_GoBack"/>
      <w:bookmarkEnd w:id="0"/>
    </w:p>
    <w:sectPr w:rsidR="00217949" w:rsidRPr="002D783F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BD" w:rsidRDefault="00053DBD">
      <w:r>
        <w:separator/>
      </w:r>
    </w:p>
  </w:endnote>
  <w:endnote w:type="continuationSeparator" w:id="0">
    <w:p w:rsidR="00053DBD" w:rsidRDefault="0005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6D6A16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6D6A16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053DBD">
      <w:fldChar w:fldCharType="begin"/>
    </w:r>
    <w:r w:rsidR="00053DBD">
      <w:instrText xml:space="preserve"> docproperty Objective-Id\* mergeformat </w:instrText>
    </w:r>
    <w:r w:rsidR="00053DBD">
      <w:fldChar w:fldCharType="separate"/>
    </w:r>
    <w:r w:rsidR="00DE7D73" w:rsidRPr="00DE7D73">
      <w:rPr>
        <w:b/>
        <w:bCs/>
        <w:lang w:val="en-US"/>
      </w:rPr>
      <w:instrText>A149462</w:instrText>
    </w:r>
    <w:r w:rsidR="00053DBD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053DBD">
      <w:fldChar w:fldCharType="begin"/>
    </w:r>
    <w:r w:rsidR="00053DBD">
      <w:instrText xml:space="preserve"> docproperty Objective-Id\* mergeformat </w:instrText>
    </w:r>
    <w:r w:rsidR="00053DBD">
      <w:fldChar w:fldCharType="separate"/>
    </w:r>
    <w:r w:rsidR="00DE7D73" w:rsidRPr="00DE7D73">
      <w:rPr>
        <w:bCs/>
        <w:lang w:val="en-US"/>
      </w:rPr>
      <w:instrText>A149462</w:instrText>
    </w:r>
    <w:r w:rsidR="00053DBD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6D6A16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6D6A16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053DBD">
      <w:fldChar w:fldCharType="begin"/>
    </w:r>
    <w:r w:rsidR="00053DBD">
      <w:instrText xml:space="preserve"> docproperty Objective-Id\* mergeformat </w:instrText>
    </w:r>
    <w:r w:rsidR="00053DBD">
      <w:fldChar w:fldCharType="separate"/>
    </w:r>
    <w:r w:rsidR="00DE7D73" w:rsidRPr="00DE7D73">
      <w:rPr>
        <w:b/>
        <w:bCs/>
        <w:lang w:val="en-US"/>
      </w:rPr>
      <w:instrText>A149462</w:instrText>
    </w:r>
    <w:r w:rsidR="00053DBD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053DBD">
      <w:fldChar w:fldCharType="begin"/>
    </w:r>
    <w:r w:rsidR="00053DBD">
      <w:instrText xml:space="preserve"> docproperty Objective-Id\* mergeformat </w:instrText>
    </w:r>
    <w:r w:rsidR="00053DBD">
      <w:fldChar w:fldCharType="separate"/>
    </w:r>
    <w:r w:rsidR="00DE7D73" w:rsidRPr="00DE7D73">
      <w:rPr>
        <w:bCs/>
        <w:lang w:val="en-US"/>
      </w:rPr>
      <w:instrText>A149462</w:instrText>
    </w:r>
    <w:r w:rsidR="00053DBD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BD" w:rsidRDefault="00053DBD">
      <w:r>
        <w:separator/>
      </w:r>
    </w:p>
  </w:footnote>
  <w:footnote w:type="continuationSeparator" w:id="0">
    <w:p w:rsidR="00053DBD" w:rsidRDefault="00053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21079"/>
    <w:rsid w:val="00053DBD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0E471F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17949"/>
    <w:rsid w:val="0027060E"/>
    <w:rsid w:val="00270D07"/>
    <w:rsid w:val="00272B8F"/>
    <w:rsid w:val="002B357C"/>
    <w:rsid w:val="002B3BD1"/>
    <w:rsid w:val="002D783F"/>
    <w:rsid w:val="002E253E"/>
    <w:rsid w:val="002E2B47"/>
    <w:rsid w:val="002F42CA"/>
    <w:rsid w:val="00300623"/>
    <w:rsid w:val="00304E1E"/>
    <w:rsid w:val="003079C3"/>
    <w:rsid w:val="00320996"/>
    <w:rsid w:val="003336CD"/>
    <w:rsid w:val="003405BE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068DD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4268"/>
    <w:rsid w:val="00596D35"/>
    <w:rsid w:val="005A3D22"/>
    <w:rsid w:val="005B18BC"/>
    <w:rsid w:val="005B7381"/>
    <w:rsid w:val="00623EC7"/>
    <w:rsid w:val="00642DEB"/>
    <w:rsid w:val="00643D2C"/>
    <w:rsid w:val="0064667D"/>
    <w:rsid w:val="006A6DD3"/>
    <w:rsid w:val="006D6A16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B4813"/>
    <w:rsid w:val="00BC4963"/>
    <w:rsid w:val="00BC5541"/>
    <w:rsid w:val="00BD3E5E"/>
    <w:rsid w:val="00BE6F34"/>
    <w:rsid w:val="00C150B2"/>
    <w:rsid w:val="00C4589F"/>
    <w:rsid w:val="00C53AF7"/>
    <w:rsid w:val="00CA6F97"/>
    <w:rsid w:val="00CC3019"/>
    <w:rsid w:val="00CD41FC"/>
    <w:rsid w:val="00CE4770"/>
    <w:rsid w:val="00CF48E0"/>
    <w:rsid w:val="00D36445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7F953-6AD4-466C-8D3D-0EA1931525E5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E9519150.dotm</Template>
  <TotalTime>149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</cp:revision>
  <cp:lastPrinted>2015-04-14T01:43:00Z</cp:lastPrinted>
  <dcterms:created xsi:type="dcterms:W3CDTF">2015-09-23T03:00:00Z</dcterms:created>
  <dcterms:modified xsi:type="dcterms:W3CDTF">2016-06-07T06:03:00Z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A547965</vt:lpwstr>
  </property>
  <property fmtid="{D5CDD505-2E9C-101B-9397-08002B2CF9AE}" pid="5" name="Objective-Title">
    <vt:lpwstr>s8E Notification to FSANZ for 7 June 2016</vt:lpwstr>
  </property>
  <property fmtid="{D5CDD505-2E9C-101B-9397-08002B2CF9AE}" pid="6" name="Objective-Comment">
    <vt:lpwstr/>
  </property>
  <property fmtid="{D5CDD505-2E9C-101B-9397-08002B2CF9AE}" pid="7" name="Objective-CreationStamp">
    <vt:filetime>2016-06-07T01:14:47Z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2016-06-07T06:03:50Z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S13A:Pesticides - Residues - Government Relations - FSANZ - s8E Notifications - 2016:2016-06-07:</vt:lpwstr>
  </property>
  <property fmtid="{D5CDD505-2E9C-101B-9397-08002B2CF9AE}" pid="14" name="Objective-Parent">
    <vt:lpwstr>2016-06-07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